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A5" w:rsidRDefault="002C6FA5" w:rsidP="002C6FA5">
      <w:pPr>
        <w:spacing w:before="120" w:after="120" w:line="240" w:lineRule="auto"/>
        <w:rPr>
          <w:rFonts w:ascii="Calibri" w:hAnsi="Calibri"/>
        </w:rPr>
      </w:pPr>
      <w:r w:rsidRPr="008E44CC">
        <w:rPr>
          <w:rFonts w:ascii="Calibri" w:hAnsi="Calibri"/>
          <w:noProof/>
        </w:rPr>
        <w:drawing>
          <wp:inline distT="0" distB="0" distL="0" distR="0">
            <wp:extent cx="1329690" cy="436245"/>
            <wp:effectExtent l="19050" t="0" r="3810" b="0"/>
            <wp:docPr id="9" name="Рисунок 2" descr="C:\Users\Veronica\Downloads\Samsu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ca\Downloads\Samsung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996291" cy="747218"/>
            <wp:effectExtent l="19050" t="0" r="0" b="0"/>
            <wp:docPr id="8" name="Рисунок 2" descr="ТПКИТ-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ПКИТ-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660" cy="7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2846" cy="747745"/>
            <wp:effectExtent l="19050" t="0" r="9154" b="0"/>
            <wp:docPr id="10" name="Рисунок 3" descr="http://hh.kz/employer-logo/409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h.kz/employer-logo/40999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22" cy="74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866775" cy="866775"/>
            <wp:effectExtent l="0" t="0" r="0" b="0"/>
            <wp:docPr id="11" name="Рисунок 1" descr="\\192.168.1.200\rafa\Экологическое-движение-Узбекистана-Здоровая-среда-здоровый-человек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00\rafa\Экологическое-движение-Узбекистана-Здоровая-среда-здоровый-человек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E7" w:rsidRPr="00F43CFC" w:rsidRDefault="002C6FA5" w:rsidP="002C6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AutoShape 3" o:spid="_x0000_s1027" style="position:absolute;margin-left:-26.1pt;margin-top:25.25pt;width:512.7pt;height:64.0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AutoShape 3">
              <w:txbxContent>
                <w:p w:rsidR="00740674" w:rsidRPr="00A90838" w:rsidRDefault="00740674" w:rsidP="00740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908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Список участников Встречи Рабочей Группы и партнеров по проекту «</w:t>
                  </w:r>
                  <w:proofErr w:type="gramStart"/>
                  <w:r w:rsidRPr="00A908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Инновационная</w:t>
                  </w:r>
                  <w:proofErr w:type="gramEnd"/>
                  <w:r w:rsidRPr="00A908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Сервисная Академия Самсунг» в Казахстане и Узбекистане</w:t>
                  </w:r>
                </w:p>
                <w:p w:rsidR="00740674" w:rsidRPr="00A90838" w:rsidRDefault="00740674" w:rsidP="007406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908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908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Алматы, РЭЦЦА, Орбита 1, 40</w:t>
                  </w: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page" w:horzAnchor="margin" w:tblpXSpec="center" w:tblpY="4961"/>
        <w:tblW w:w="10174" w:type="dxa"/>
        <w:tblLayout w:type="fixed"/>
        <w:tblLook w:val="04A0"/>
      </w:tblPr>
      <w:tblGrid>
        <w:gridCol w:w="675"/>
        <w:gridCol w:w="2127"/>
        <w:gridCol w:w="4395"/>
        <w:gridCol w:w="2977"/>
      </w:tblGrid>
      <w:tr w:rsidR="00793203" w:rsidRPr="00740674" w:rsidTr="004F0954">
        <w:tc>
          <w:tcPr>
            <w:tcW w:w="675" w:type="dxa"/>
            <w:shd w:val="clear" w:color="auto" w:fill="8DB3E2" w:themeFill="text2" w:themeFillTint="66"/>
          </w:tcPr>
          <w:p w:rsidR="00793203" w:rsidRPr="00106F0B" w:rsidRDefault="00793203" w:rsidP="00210C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106F0B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793203" w:rsidRPr="000E4773" w:rsidRDefault="000E4773" w:rsidP="00210C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:rsidR="00793203" w:rsidRPr="000E4773" w:rsidRDefault="000E4773" w:rsidP="00210C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Позиция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793203" w:rsidRPr="000E4773" w:rsidRDefault="000E4773" w:rsidP="00210C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Контакты </w:t>
            </w:r>
          </w:p>
        </w:tc>
      </w:tr>
      <w:tr w:rsidR="00E340A3" w:rsidRPr="00740674" w:rsidTr="004F0954">
        <w:tc>
          <w:tcPr>
            <w:tcW w:w="10174" w:type="dxa"/>
            <w:gridSpan w:val="4"/>
            <w:shd w:val="clear" w:color="auto" w:fill="C6D9F1" w:themeFill="text2" w:themeFillTint="33"/>
          </w:tcPr>
          <w:p w:rsidR="00E340A3" w:rsidRPr="00106F0B" w:rsidRDefault="00E340A3" w:rsidP="00210CE9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6F0B">
              <w:rPr>
                <w:rFonts w:ascii="Times New Roman" w:eastAsia="Times New Roman" w:hAnsi="Times New Roman" w:cs="Times New Roman"/>
                <w:b/>
                <w:lang w:val="en-US"/>
              </w:rPr>
              <w:t>Samsung</w:t>
            </w:r>
            <w:r w:rsidRPr="00106F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06F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Central Eurasia </w:t>
            </w:r>
          </w:p>
        </w:tc>
      </w:tr>
      <w:tr w:rsidR="00C050F5" w:rsidRPr="00740674" w:rsidTr="004F0954">
        <w:tc>
          <w:tcPr>
            <w:tcW w:w="675" w:type="dxa"/>
          </w:tcPr>
          <w:p w:rsidR="00C050F5" w:rsidRPr="00106F0B" w:rsidRDefault="00C050F5" w:rsidP="00210CE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0F5" w:rsidRPr="00106F0B" w:rsidRDefault="00C050F5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Айнур Ракишева</w:t>
            </w:r>
          </w:p>
          <w:p w:rsidR="00C050F5" w:rsidRPr="00106F0B" w:rsidRDefault="00C050F5" w:rsidP="00210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C050F5" w:rsidRPr="00106F0B" w:rsidRDefault="00C050F5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 xml:space="preserve">Эксперт по дизайну помещений, </w:t>
            </w:r>
            <w:r w:rsidR="00772C4C" w:rsidRPr="00106F0B">
              <w:rPr>
                <w:rFonts w:ascii="Times New Roman" w:eastAsia="Times New Roman" w:hAnsi="Times New Roman" w:cs="Times New Roman"/>
                <w:lang w:val="en-US"/>
              </w:rPr>
              <w:t>Samsung</w:t>
            </w:r>
          </w:p>
        </w:tc>
        <w:tc>
          <w:tcPr>
            <w:tcW w:w="2977" w:type="dxa"/>
          </w:tcPr>
          <w:p w:rsidR="00C050F5" w:rsidRPr="00106F0B" w:rsidRDefault="000850D1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r.ainur@samsung.com</w:t>
            </w:r>
          </w:p>
        </w:tc>
      </w:tr>
      <w:tr w:rsidR="00E340A3" w:rsidRPr="00740674" w:rsidTr="004F0954">
        <w:tc>
          <w:tcPr>
            <w:tcW w:w="10174" w:type="dxa"/>
            <w:gridSpan w:val="4"/>
            <w:shd w:val="clear" w:color="auto" w:fill="C6D9F1" w:themeFill="text2" w:themeFillTint="33"/>
          </w:tcPr>
          <w:p w:rsidR="00E340A3" w:rsidRPr="00106F0B" w:rsidRDefault="00E340A3" w:rsidP="00210CE9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6F0B">
              <w:rPr>
                <w:rFonts w:ascii="Times New Roman" w:eastAsia="Times New Roman" w:hAnsi="Times New Roman" w:cs="Times New Roman"/>
                <w:b/>
              </w:rPr>
              <w:t>Центр СУР</w:t>
            </w:r>
            <w:r w:rsidRPr="00106F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C050F5" w:rsidRPr="00740674" w:rsidTr="004F0954">
        <w:trPr>
          <w:trHeight w:val="534"/>
        </w:trPr>
        <w:tc>
          <w:tcPr>
            <w:tcW w:w="675" w:type="dxa"/>
          </w:tcPr>
          <w:p w:rsidR="00C050F5" w:rsidRPr="00106F0B" w:rsidRDefault="00C050F5" w:rsidP="00210CE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0F5" w:rsidRPr="00106F0B" w:rsidRDefault="00517EDB" w:rsidP="00ED3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Искандер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="003068E7">
              <w:rPr>
                <w:rFonts w:ascii="Times New Roman" w:eastAsia="Times New Roman" w:hAnsi="Times New Roman" w:cs="Times New Roman"/>
              </w:rPr>
              <w:t>омбеков</w:t>
            </w:r>
            <w:proofErr w:type="spellEnd"/>
          </w:p>
        </w:tc>
        <w:tc>
          <w:tcPr>
            <w:tcW w:w="4395" w:type="dxa"/>
          </w:tcPr>
          <w:p w:rsidR="00C050F5" w:rsidRPr="00106F0B" w:rsidRDefault="00C050F5" w:rsidP="00210CE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Центр СУР</w:t>
            </w:r>
          </w:p>
        </w:tc>
        <w:tc>
          <w:tcPr>
            <w:tcW w:w="2977" w:type="dxa"/>
          </w:tcPr>
          <w:p w:rsidR="00C050F5" w:rsidRPr="00106F0B" w:rsidRDefault="00124E9E" w:rsidP="00210CE9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A931F5" w:rsidRPr="00106F0B">
                <w:rPr>
                  <w:rStyle w:val="a5"/>
                  <w:rFonts w:ascii="Times New Roman" w:eastAsia="Times New Roman" w:hAnsi="Times New Roman" w:cs="Times New Roman"/>
                  <w:color w:val="auto"/>
                </w:rPr>
                <w:t>csd.center@gmail.com</w:t>
              </w:r>
            </w:hyperlink>
            <w:r w:rsidR="00A931F5" w:rsidRPr="00106F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50F5" w:rsidRPr="00740674" w:rsidTr="004F0954">
        <w:tc>
          <w:tcPr>
            <w:tcW w:w="675" w:type="dxa"/>
          </w:tcPr>
          <w:p w:rsidR="00C050F5" w:rsidRPr="00106F0B" w:rsidRDefault="00C050F5" w:rsidP="00210CE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0F5" w:rsidRPr="00106F0B" w:rsidRDefault="00C050F5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Вероника Юдина</w:t>
            </w:r>
          </w:p>
        </w:tc>
        <w:tc>
          <w:tcPr>
            <w:tcW w:w="4395" w:type="dxa"/>
          </w:tcPr>
          <w:p w:rsidR="00C050F5" w:rsidRPr="00106F0B" w:rsidRDefault="00C050F5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  <w:lang w:val="en-US"/>
              </w:rPr>
              <w:t>PR</w:t>
            </w:r>
            <w:r w:rsidRPr="00106F0B">
              <w:rPr>
                <w:rFonts w:ascii="Times New Roman" w:eastAsia="Times New Roman" w:hAnsi="Times New Roman" w:cs="Times New Roman"/>
              </w:rPr>
              <w:t>-эксперт проекта в РК, Центр СУР</w:t>
            </w:r>
          </w:p>
        </w:tc>
        <w:tc>
          <w:tcPr>
            <w:tcW w:w="2977" w:type="dxa"/>
          </w:tcPr>
          <w:p w:rsidR="00C050F5" w:rsidRPr="00106F0B" w:rsidRDefault="00495016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yudina.veronica@gmail.com</w:t>
            </w:r>
          </w:p>
        </w:tc>
      </w:tr>
      <w:tr w:rsidR="00157E1F" w:rsidRPr="00740674" w:rsidTr="004F0954">
        <w:tc>
          <w:tcPr>
            <w:tcW w:w="10174" w:type="dxa"/>
            <w:gridSpan w:val="4"/>
            <w:shd w:val="clear" w:color="auto" w:fill="C6D9F1" w:themeFill="text2" w:themeFillTint="33"/>
          </w:tcPr>
          <w:p w:rsidR="00157E1F" w:rsidRPr="00106F0B" w:rsidRDefault="00157E1F" w:rsidP="00210CE9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6F0B">
              <w:rPr>
                <w:rFonts w:ascii="Times New Roman" w:eastAsia="Times New Roman" w:hAnsi="Times New Roman" w:cs="Times New Roman"/>
                <w:b/>
              </w:rPr>
              <w:t>РЭЦЦА</w:t>
            </w:r>
          </w:p>
        </w:tc>
      </w:tr>
      <w:tr w:rsidR="00C050F5" w:rsidRPr="00740674" w:rsidTr="004F0954">
        <w:tc>
          <w:tcPr>
            <w:tcW w:w="675" w:type="dxa"/>
          </w:tcPr>
          <w:p w:rsidR="00C050F5" w:rsidRPr="00106F0B" w:rsidRDefault="00C050F5" w:rsidP="00210CE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0F5" w:rsidRPr="00106F0B" w:rsidRDefault="00C050F5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Татьяна Шакирова</w:t>
            </w:r>
          </w:p>
          <w:p w:rsidR="00C050F5" w:rsidRPr="00106F0B" w:rsidRDefault="00C050F5" w:rsidP="00210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C050F5" w:rsidRPr="00106F0B" w:rsidRDefault="00772C4C" w:rsidP="00B16021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 xml:space="preserve">Советник ИД </w:t>
            </w:r>
            <w:r w:rsidR="00C050F5" w:rsidRPr="00106F0B">
              <w:rPr>
                <w:rFonts w:ascii="Times New Roman" w:eastAsia="Times New Roman" w:hAnsi="Times New Roman" w:cs="Times New Roman"/>
              </w:rPr>
              <w:t>РЭЦЦА</w:t>
            </w:r>
            <w:r w:rsidRPr="00106F0B">
              <w:rPr>
                <w:rFonts w:ascii="Times New Roman" w:eastAsia="Times New Roman" w:hAnsi="Times New Roman" w:cs="Times New Roman"/>
              </w:rPr>
              <w:t xml:space="preserve"> по образов</w:t>
            </w:r>
            <w:r w:rsidR="00B16021">
              <w:rPr>
                <w:rFonts w:ascii="Times New Roman" w:eastAsia="Times New Roman" w:hAnsi="Times New Roman" w:cs="Times New Roman"/>
              </w:rPr>
              <w:t xml:space="preserve">ательным </w:t>
            </w:r>
            <w:r w:rsidR="00A42DB4">
              <w:rPr>
                <w:rFonts w:ascii="Times New Roman" w:eastAsia="Times New Roman" w:hAnsi="Times New Roman" w:cs="Times New Roman"/>
              </w:rPr>
              <w:t xml:space="preserve"> </w:t>
            </w:r>
            <w:r w:rsidRPr="00106F0B">
              <w:rPr>
                <w:rFonts w:ascii="Times New Roman" w:eastAsia="Times New Roman" w:hAnsi="Times New Roman" w:cs="Times New Roman"/>
              </w:rPr>
              <w:t xml:space="preserve">программам, обучению и построению потенциала </w:t>
            </w:r>
          </w:p>
        </w:tc>
        <w:tc>
          <w:tcPr>
            <w:tcW w:w="2977" w:type="dxa"/>
          </w:tcPr>
          <w:p w:rsidR="00C050F5" w:rsidRPr="00106F0B" w:rsidRDefault="007654A6" w:rsidP="00210C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06F0B">
              <w:rPr>
                <w:rFonts w:ascii="Times New Roman" w:eastAsia="Times New Roman" w:hAnsi="Times New Roman" w:cs="Times New Roman"/>
                <w:lang w:val="en-US"/>
              </w:rPr>
              <w:t>ts</w:t>
            </w:r>
            <w:proofErr w:type="spellEnd"/>
            <w:r w:rsidR="00CD65CD" w:rsidRPr="00106F0B">
              <w:rPr>
                <w:rFonts w:ascii="Times New Roman" w:eastAsia="Times New Roman" w:hAnsi="Times New Roman" w:cs="Times New Roman"/>
              </w:rPr>
              <w:t>hakirova@carececo.org</w:t>
            </w:r>
          </w:p>
        </w:tc>
      </w:tr>
      <w:tr w:rsidR="00C050F5" w:rsidRPr="00740674" w:rsidTr="004F0954">
        <w:tc>
          <w:tcPr>
            <w:tcW w:w="675" w:type="dxa"/>
          </w:tcPr>
          <w:p w:rsidR="00C050F5" w:rsidRPr="00106F0B" w:rsidRDefault="00C050F5" w:rsidP="00210CE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0F5" w:rsidRPr="00106F0B" w:rsidRDefault="00C050F5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Атабек Умирбеков</w:t>
            </w:r>
          </w:p>
        </w:tc>
        <w:tc>
          <w:tcPr>
            <w:tcW w:w="4395" w:type="dxa"/>
          </w:tcPr>
          <w:p w:rsidR="00C050F5" w:rsidRPr="00106F0B" w:rsidRDefault="00772C4C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Менеджер проекта,</w:t>
            </w:r>
            <w:r w:rsidRPr="0010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06F0B">
              <w:rPr>
                <w:rFonts w:ascii="Times New Roman" w:eastAsia="Times New Roman" w:hAnsi="Times New Roman" w:cs="Times New Roman"/>
              </w:rPr>
              <w:t>д</w:t>
            </w:r>
            <w:r w:rsidR="00C050F5" w:rsidRPr="00106F0B">
              <w:rPr>
                <w:rFonts w:ascii="Times New Roman" w:eastAsia="Times New Roman" w:hAnsi="Times New Roman" w:cs="Times New Roman"/>
              </w:rPr>
              <w:t>иректор Представительства РЭЦЦА в РУз</w:t>
            </w:r>
          </w:p>
        </w:tc>
        <w:tc>
          <w:tcPr>
            <w:tcW w:w="2977" w:type="dxa"/>
          </w:tcPr>
          <w:p w:rsidR="00C050F5" w:rsidRPr="00106F0B" w:rsidRDefault="00495016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aumirbekov@carececo.org</w:t>
            </w:r>
          </w:p>
        </w:tc>
      </w:tr>
      <w:tr w:rsidR="00FF0311" w:rsidRPr="00740674" w:rsidTr="004F0954">
        <w:tc>
          <w:tcPr>
            <w:tcW w:w="675" w:type="dxa"/>
          </w:tcPr>
          <w:p w:rsidR="00FF0311" w:rsidRPr="00106F0B" w:rsidRDefault="00FF0311" w:rsidP="00210CE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FF0311" w:rsidRPr="00106F0B" w:rsidRDefault="00201E98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Мария Андреева</w:t>
            </w:r>
          </w:p>
        </w:tc>
        <w:tc>
          <w:tcPr>
            <w:tcW w:w="4395" w:type="dxa"/>
          </w:tcPr>
          <w:p w:rsidR="00FF0311" w:rsidRPr="00106F0B" w:rsidRDefault="00FF0311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  <w:lang w:val="en-US"/>
              </w:rPr>
              <w:t>PR</w:t>
            </w:r>
            <w:r w:rsidRPr="00106F0B">
              <w:rPr>
                <w:rFonts w:ascii="Times New Roman" w:eastAsia="Times New Roman" w:hAnsi="Times New Roman" w:cs="Times New Roman"/>
              </w:rPr>
              <w:t xml:space="preserve"> специалист</w:t>
            </w:r>
            <w:r w:rsidR="00772C4C" w:rsidRPr="00106F0B">
              <w:rPr>
                <w:rFonts w:ascii="Times New Roman" w:eastAsia="Times New Roman" w:hAnsi="Times New Roman" w:cs="Times New Roman"/>
              </w:rPr>
              <w:t xml:space="preserve"> РЭЦЦА</w:t>
            </w:r>
          </w:p>
        </w:tc>
        <w:tc>
          <w:tcPr>
            <w:tcW w:w="2977" w:type="dxa"/>
          </w:tcPr>
          <w:p w:rsidR="00FF0311" w:rsidRPr="00106F0B" w:rsidRDefault="00201E98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mandreeva@carececo.org</w:t>
            </w:r>
          </w:p>
        </w:tc>
      </w:tr>
      <w:tr w:rsidR="00C050F5" w:rsidRPr="00740674" w:rsidTr="004F0954">
        <w:tc>
          <w:tcPr>
            <w:tcW w:w="675" w:type="dxa"/>
          </w:tcPr>
          <w:p w:rsidR="00C050F5" w:rsidRPr="00106F0B" w:rsidRDefault="00C050F5" w:rsidP="00210CE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0F5" w:rsidRPr="00106F0B" w:rsidRDefault="00C050F5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Гульмира Исабаева</w:t>
            </w:r>
          </w:p>
        </w:tc>
        <w:tc>
          <w:tcPr>
            <w:tcW w:w="4395" w:type="dxa"/>
          </w:tcPr>
          <w:p w:rsidR="00C050F5" w:rsidRPr="00106F0B" w:rsidRDefault="00772C4C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 xml:space="preserve">Ассистент проекта, </w:t>
            </w:r>
            <w:r w:rsidR="00C050F5" w:rsidRPr="00106F0B">
              <w:rPr>
                <w:rFonts w:ascii="Times New Roman" w:eastAsia="Times New Roman" w:hAnsi="Times New Roman" w:cs="Times New Roman"/>
              </w:rPr>
              <w:t>РЭЦЦА</w:t>
            </w:r>
          </w:p>
        </w:tc>
        <w:tc>
          <w:tcPr>
            <w:tcW w:w="2977" w:type="dxa"/>
          </w:tcPr>
          <w:p w:rsidR="00C050F5" w:rsidRPr="00106F0B" w:rsidRDefault="00CD65CD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gissabaeva@carececo.org</w:t>
            </w:r>
          </w:p>
        </w:tc>
      </w:tr>
      <w:tr w:rsidR="00157E1F" w:rsidRPr="00740674" w:rsidTr="004F0954">
        <w:tc>
          <w:tcPr>
            <w:tcW w:w="10174" w:type="dxa"/>
            <w:gridSpan w:val="4"/>
            <w:shd w:val="clear" w:color="auto" w:fill="C6D9F1" w:themeFill="text2" w:themeFillTint="33"/>
          </w:tcPr>
          <w:p w:rsidR="00157E1F" w:rsidRPr="0053141F" w:rsidRDefault="00157E1F" w:rsidP="00210C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  <w:b/>
              </w:rPr>
              <w:t>Эксперты и члены РГ проекта</w:t>
            </w:r>
            <w:r w:rsidR="0053141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="0053141F">
              <w:rPr>
                <w:rFonts w:ascii="Times New Roman" w:eastAsia="Times New Roman" w:hAnsi="Times New Roman" w:cs="Times New Roman"/>
                <w:b/>
              </w:rPr>
              <w:t>РУз</w:t>
            </w:r>
            <w:proofErr w:type="spellEnd"/>
            <w:r w:rsidR="0053141F">
              <w:rPr>
                <w:rFonts w:ascii="Times New Roman" w:eastAsia="Times New Roman" w:hAnsi="Times New Roman" w:cs="Times New Roman"/>
                <w:b/>
              </w:rPr>
              <w:t xml:space="preserve"> и РК</w:t>
            </w:r>
          </w:p>
        </w:tc>
      </w:tr>
      <w:tr w:rsidR="00C050F5" w:rsidRPr="00740674" w:rsidTr="004F0954">
        <w:tc>
          <w:tcPr>
            <w:tcW w:w="675" w:type="dxa"/>
          </w:tcPr>
          <w:p w:rsidR="00C050F5" w:rsidRPr="00106F0B" w:rsidRDefault="00C050F5" w:rsidP="00210CE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0F5" w:rsidRPr="00106F0B" w:rsidRDefault="00FF0311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Татьяна Овчинникова</w:t>
            </w:r>
          </w:p>
        </w:tc>
        <w:tc>
          <w:tcPr>
            <w:tcW w:w="4395" w:type="dxa"/>
          </w:tcPr>
          <w:p w:rsidR="00C050F5" w:rsidRPr="00106F0B" w:rsidRDefault="00FF0311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  <w:r w:rsidR="00C050F5" w:rsidRPr="00106F0B">
              <w:rPr>
                <w:rFonts w:ascii="Times New Roman" w:eastAsia="Times New Roman" w:hAnsi="Times New Roman" w:cs="Times New Roman"/>
              </w:rPr>
              <w:t xml:space="preserve">ТПКИТ, </w:t>
            </w:r>
            <w:r w:rsidRPr="00106F0B">
              <w:rPr>
                <w:rFonts w:ascii="Times New Roman" w:eastAsia="Times New Roman" w:hAnsi="Times New Roman" w:cs="Times New Roman"/>
              </w:rPr>
              <w:t>эксперт по адаптации курса по ремонту оборудования</w:t>
            </w:r>
          </w:p>
        </w:tc>
        <w:tc>
          <w:tcPr>
            <w:tcW w:w="2977" w:type="dxa"/>
          </w:tcPr>
          <w:p w:rsidR="004A3C87" w:rsidRPr="00106F0B" w:rsidRDefault="00124E9E" w:rsidP="00210CE9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FF0311" w:rsidRPr="00106F0B">
                <w:rPr>
                  <w:rStyle w:val="a5"/>
                  <w:rFonts w:ascii="Times New Roman" w:eastAsia="Times New Roman" w:hAnsi="Times New Roman" w:cs="Times New Roman"/>
                  <w:color w:val="auto"/>
                  <w:lang w:val="en-US"/>
                </w:rPr>
                <w:t>tatkhk</w:t>
              </w:r>
              <w:r w:rsidR="00FF0311" w:rsidRPr="00106F0B">
                <w:rPr>
                  <w:rStyle w:val="a5"/>
                  <w:rFonts w:ascii="Times New Roman" w:eastAsia="Times New Roman" w:hAnsi="Times New Roman" w:cs="Times New Roman"/>
                  <w:color w:val="auto"/>
                </w:rPr>
                <w:t>@</w:t>
              </w:r>
              <w:r w:rsidR="00FF0311" w:rsidRPr="00106F0B">
                <w:rPr>
                  <w:rStyle w:val="a5"/>
                  <w:rFonts w:ascii="Times New Roman" w:eastAsia="Times New Roman" w:hAnsi="Times New Roman" w:cs="Times New Roman"/>
                  <w:color w:val="auto"/>
                  <w:lang w:val="en-US"/>
                </w:rPr>
                <w:t>inbox</w:t>
              </w:r>
              <w:r w:rsidR="00FF0311" w:rsidRPr="00106F0B">
                <w:rPr>
                  <w:rStyle w:val="a5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="00FF0311" w:rsidRPr="00106F0B">
                <w:rPr>
                  <w:rStyle w:val="a5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740674" w:rsidRPr="00106F0B">
              <w:rPr>
                <w:rFonts w:ascii="Times New Roman" w:hAnsi="Times New Roman" w:cs="Times New Roman"/>
              </w:rPr>
              <w:t xml:space="preserve">, </w:t>
            </w:r>
            <w:r w:rsidR="004A3C87" w:rsidRPr="00106F0B">
              <w:rPr>
                <w:rFonts w:ascii="Times New Roman" w:eastAsia="Times New Roman" w:hAnsi="Times New Roman" w:cs="Times New Roman"/>
              </w:rPr>
              <w:t>+998 71 2330785 р.т.</w:t>
            </w:r>
            <w:r w:rsidR="002C1991">
              <w:rPr>
                <w:rFonts w:ascii="Times New Roman" w:eastAsia="Times New Roman" w:hAnsi="Times New Roman" w:cs="Times New Roman"/>
              </w:rPr>
              <w:t xml:space="preserve">, </w:t>
            </w:r>
            <w:r w:rsidR="004A3C87" w:rsidRPr="00106F0B">
              <w:rPr>
                <w:rFonts w:ascii="Times New Roman" w:eastAsia="Times New Roman" w:hAnsi="Times New Roman" w:cs="Times New Roman"/>
              </w:rPr>
              <w:t>+998 71 2336704 факс</w:t>
            </w:r>
            <w:r w:rsidR="00740674" w:rsidRPr="00106F0B">
              <w:rPr>
                <w:rFonts w:ascii="Times New Roman" w:eastAsia="Times New Roman" w:hAnsi="Times New Roman" w:cs="Times New Roman"/>
              </w:rPr>
              <w:t xml:space="preserve">, </w:t>
            </w:r>
            <w:r w:rsidR="004A3C87" w:rsidRPr="00106F0B">
              <w:rPr>
                <w:rFonts w:ascii="Times New Roman" w:eastAsia="Times New Roman" w:hAnsi="Times New Roman" w:cs="Times New Roman"/>
                <w:lang w:val="en-US"/>
              </w:rPr>
              <w:t xml:space="preserve">+998 </w:t>
            </w:r>
            <w:r w:rsidR="004A3C87" w:rsidRPr="00106F0B">
              <w:rPr>
                <w:rFonts w:ascii="Times New Roman" w:eastAsia="Times New Roman" w:hAnsi="Times New Roman" w:cs="Times New Roman"/>
              </w:rPr>
              <w:t>9468</w:t>
            </w:r>
            <w:r w:rsidR="00FF0311" w:rsidRPr="00106F0B">
              <w:rPr>
                <w:rFonts w:ascii="Times New Roman" w:eastAsia="Times New Roman" w:hAnsi="Times New Roman" w:cs="Times New Roman"/>
                <w:lang w:val="en-US"/>
              </w:rPr>
              <w:t>20314</w:t>
            </w:r>
            <w:r w:rsidR="004A3C87" w:rsidRPr="00106F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A3C87" w:rsidRPr="00106F0B">
              <w:rPr>
                <w:rFonts w:ascii="Times New Roman" w:eastAsia="Times New Roman" w:hAnsi="Times New Roman" w:cs="Times New Roman"/>
              </w:rPr>
              <w:t>мо</w:t>
            </w:r>
            <w:r w:rsidR="00945450" w:rsidRPr="00106F0B">
              <w:rPr>
                <w:rFonts w:ascii="Times New Roman" w:eastAsia="Times New Roman" w:hAnsi="Times New Roman" w:cs="Times New Roman"/>
              </w:rPr>
              <w:t>б</w:t>
            </w:r>
            <w:proofErr w:type="spellEnd"/>
            <w:r w:rsidR="004A3C87" w:rsidRPr="00106F0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64974" w:rsidRPr="00740674" w:rsidTr="004F0954">
        <w:trPr>
          <w:trHeight w:val="156"/>
        </w:trPr>
        <w:tc>
          <w:tcPr>
            <w:tcW w:w="675" w:type="dxa"/>
          </w:tcPr>
          <w:p w:rsidR="00864974" w:rsidRPr="00106F0B" w:rsidRDefault="00864974" w:rsidP="00210CE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64974" w:rsidRPr="00106F0B" w:rsidRDefault="00F43CFC" w:rsidP="00210CE9">
            <w:pPr>
              <w:rPr>
                <w:rFonts w:ascii="Times New Roman" w:hAnsi="Times New Roman" w:cs="Times New Roman"/>
              </w:rPr>
            </w:pPr>
            <w:proofErr w:type="spellStart"/>
            <w:r w:rsidRPr="00106F0B">
              <w:rPr>
                <w:rFonts w:ascii="Times New Roman" w:hAnsi="Times New Roman" w:cs="Times New Roman"/>
              </w:rPr>
              <w:t>Зафар</w:t>
            </w:r>
            <w:proofErr w:type="spellEnd"/>
            <w:r w:rsidRPr="00106F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4974" w:rsidRPr="00106F0B">
              <w:rPr>
                <w:rFonts w:ascii="Times New Roman" w:hAnsi="Times New Roman" w:cs="Times New Roman"/>
              </w:rPr>
              <w:t>Ачилов</w:t>
            </w:r>
            <w:proofErr w:type="spellEnd"/>
            <w:r w:rsidRPr="00106F0B">
              <w:rPr>
                <w:rFonts w:ascii="Times New Roman" w:hAnsi="Times New Roman" w:cs="Times New Roman"/>
              </w:rPr>
              <w:t xml:space="preserve"> </w:t>
            </w:r>
          </w:p>
          <w:p w:rsidR="00864974" w:rsidRPr="00106F0B" w:rsidRDefault="00864974" w:rsidP="00210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864974" w:rsidRPr="00106F0B" w:rsidRDefault="00772C4C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 xml:space="preserve">Эксперт проекта, </w:t>
            </w:r>
            <w:proofErr w:type="spellStart"/>
            <w:r w:rsidRPr="00106F0B">
              <w:rPr>
                <w:rFonts w:ascii="Times New Roman" w:hAnsi="Times New Roman" w:cs="Times New Roman"/>
              </w:rPr>
              <w:t>Экодвижение</w:t>
            </w:r>
            <w:proofErr w:type="spellEnd"/>
            <w:r w:rsidRPr="00106F0B">
              <w:rPr>
                <w:rFonts w:ascii="Times New Roman" w:hAnsi="Times New Roman" w:cs="Times New Roman"/>
              </w:rPr>
              <w:t xml:space="preserve"> Узбекистана</w:t>
            </w:r>
          </w:p>
        </w:tc>
        <w:tc>
          <w:tcPr>
            <w:tcW w:w="2977" w:type="dxa"/>
          </w:tcPr>
          <w:p w:rsidR="00864974" w:rsidRPr="00106F0B" w:rsidRDefault="00864974" w:rsidP="00210CE9">
            <w:pPr>
              <w:rPr>
                <w:rFonts w:ascii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(90) 929-31-43</w:t>
            </w:r>
            <w:r w:rsidR="00740674" w:rsidRPr="00106F0B">
              <w:rPr>
                <w:rFonts w:ascii="Times New Roman" w:eastAsia="Times New Roman" w:hAnsi="Times New Roman" w:cs="Times New Roman"/>
              </w:rPr>
              <w:t xml:space="preserve">, </w:t>
            </w:r>
            <w:r w:rsidRPr="00106F0B">
              <w:rPr>
                <w:rFonts w:ascii="Times New Roman" w:hAnsi="Times New Roman" w:cs="Times New Roman"/>
              </w:rPr>
              <w:t>azquzi@mail.ru</w:t>
            </w:r>
          </w:p>
        </w:tc>
      </w:tr>
      <w:tr w:rsidR="00F43CFC" w:rsidRPr="00740674" w:rsidTr="004F0954">
        <w:tc>
          <w:tcPr>
            <w:tcW w:w="675" w:type="dxa"/>
          </w:tcPr>
          <w:p w:rsidR="00F43CFC" w:rsidRPr="00106F0B" w:rsidRDefault="00F43CFC" w:rsidP="00210CE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F43CFC" w:rsidRPr="00106F0B" w:rsidRDefault="00F43CFC" w:rsidP="00210CE9">
            <w:pPr>
              <w:rPr>
                <w:rFonts w:ascii="Times New Roman" w:hAnsi="Times New Roman" w:cs="Times New Roman"/>
              </w:rPr>
            </w:pPr>
            <w:r w:rsidRPr="00106F0B">
              <w:rPr>
                <w:rFonts w:ascii="Times New Roman" w:hAnsi="Times New Roman" w:cs="Times New Roman"/>
              </w:rPr>
              <w:t>Дмитрий</w:t>
            </w:r>
            <w:proofErr w:type="gramStart"/>
            <w:r w:rsidRPr="00106F0B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106F0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395" w:type="dxa"/>
          </w:tcPr>
          <w:p w:rsidR="00F43CFC" w:rsidRDefault="00772C4C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Преподаватель ТПКИТ, эксперт проекта</w:t>
            </w:r>
          </w:p>
          <w:p w:rsidR="00DD4B28" w:rsidRPr="00106F0B" w:rsidRDefault="00DD4B28" w:rsidP="0021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3CFC" w:rsidRPr="00106F0B" w:rsidRDefault="00F43CFC" w:rsidP="00210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3383" w:rsidRPr="00740674" w:rsidTr="004F0954">
        <w:tc>
          <w:tcPr>
            <w:tcW w:w="675" w:type="dxa"/>
          </w:tcPr>
          <w:p w:rsidR="00843383" w:rsidRPr="00106F0B" w:rsidRDefault="00843383" w:rsidP="00210CE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43383" w:rsidRPr="00106F0B" w:rsidRDefault="00843383" w:rsidP="00210CE9">
            <w:pPr>
              <w:rPr>
                <w:rFonts w:ascii="Times New Roman" w:hAnsi="Times New Roman" w:cs="Times New Roman"/>
              </w:rPr>
            </w:pPr>
            <w:r w:rsidRPr="00106F0B">
              <w:rPr>
                <w:rFonts w:ascii="Times New Roman" w:hAnsi="Times New Roman" w:cs="Times New Roman"/>
              </w:rPr>
              <w:t>Наталья Шулепина</w:t>
            </w:r>
          </w:p>
        </w:tc>
        <w:tc>
          <w:tcPr>
            <w:tcW w:w="4395" w:type="dxa"/>
          </w:tcPr>
          <w:p w:rsidR="00843383" w:rsidRDefault="00843383" w:rsidP="00210CE9">
            <w:pPr>
              <w:rPr>
                <w:rFonts w:ascii="Times New Roman" w:hAnsi="Times New Roman" w:cs="Times New Roman"/>
              </w:rPr>
            </w:pPr>
            <w:r w:rsidRPr="00106F0B">
              <w:rPr>
                <w:rFonts w:ascii="Times New Roman" w:hAnsi="Times New Roman" w:cs="Times New Roman"/>
                <w:lang w:val="en-US"/>
              </w:rPr>
              <w:t>PR-</w:t>
            </w:r>
            <w:r w:rsidRPr="00106F0B">
              <w:rPr>
                <w:rFonts w:ascii="Times New Roman" w:hAnsi="Times New Roman" w:cs="Times New Roman"/>
              </w:rPr>
              <w:t>специалист проекта</w:t>
            </w:r>
          </w:p>
          <w:p w:rsidR="00DD4B28" w:rsidRPr="00106F0B" w:rsidRDefault="00DD4B28" w:rsidP="0021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3383" w:rsidRPr="00106F0B" w:rsidRDefault="00124E9E" w:rsidP="00210CE9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843383" w:rsidRPr="00106F0B">
                <w:rPr>
                  <w:rFonts w:ascii="Times New Roman" w:eastAsia="Times New Roman" w:hAnsi="Times New Roman" w:cs="Times New Roman"/>
                  <w:u w:val="single"/>
                </w:rPr>
                <w:t>shulepina@bk.ru</w:t>
              </w:r>
            </w:hyperlink>
          </w:p>
        </w:tc>
      </w:tr>
      <w:tr w:rsidR="00C050F5" w:rsidRPr="00740674" w:rsidTr="004F0954">
        <w:tc>
          <w:tcPr>
            <w:tcW w:w="675" w:type="dxa"/>
          </w:tcPr>
          <w:p w:rsidR="00C050F5" w:rsidRPr="00106F0B" w:rsidRDefault="00C050F5" w:rsidP="00210CE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0F5" w:rsidRPr="00106F0B" w:rsidRDefault="00C050F5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Галия Нурмуханбетова</w:t>
            </w:r>
            <w:bookmarkStart w:id="0" w:name="_GoBack"/>
            <w:bookmarkEnd w:id="0"/>
          </w:p>
        </w:tc>
        <w:tc>
          <w:tcPr>
            <w:tcW w:w="4395" w:type="dxa"/>
          </w:tcPr>
          <w:p w:rsidR="00C050F5" w:rsidRDefault="00C050F5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 xml:space="preserve">Доцент  </w:t>
            </w:r>
            <w:r w:rsidRPr="00106F0B">
              <w:rPr>
                <w:rFonts w:ascii="Times New Roman" w:eastAsia="Times New Roman" w:hAnsi="Times New Roman" w:cs="Times New Roman"/>
                <w:lang w:val="en-US"/>
              </w:rPr>
              <w:t>IT</w:t>
            </w:r>
            <w:r w:rsidRPr="00106F0B">
              <w:rPr>
                <w:rFonts w:ascii="Times New Roman" w:eastAsia="Times New Roman" w:hAnsi="Times New Roman" w:cs="Times New Roman"/>
              </w:rPr>
              <w:t xml:space="preserve">-университета, </w:t>
            </w:r>
            <w:proofErr w:type="gramStart"/>
            <w:r w:rsidRPr="00106F0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106F0B">
              <w:rPr>
                <w:rFonts w:ascii="Times New Roman" w:eastAsia="Times New Roman" w:hAnsi="Times New Roman" w:cs="Times New Roman"/>
              </w:rPr>
              <w:t xml:space="preserve">. Алматы,  региональный эксперт по ОУР и координации </w:t>
            </w:r>
          </w:p>
          <w:p w:rsidR="00DD4B28" w:rsidRPr="00106F0B" w:rsidRDefault="00DD4B28" w:rsidP="00210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C050F5" w:rsidRPr="00106F0B" w:rsidRDefault="006170DA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8 7772242638</w:t>
            </w:r>
            <w:r w:rsidR="00740674" w:rsidRPr="00106F0B">
              <w:rPr>
                <w:rFonts w:ascii="Times New Roman" w:eastAsia="Times New Roman" w:hAnsi="Times New Roman" w:cs="Times New Roman"/>
              </w:rPr>
              <w:t xml:space="preserve">, </w:t>
            </w:r>
            <w:r w:rsidR="00677339" w:rsidRPr="00106F0B">
              <w:rPr>
                <w:rFonts w:ascii="Times New Roman" w:eastAsia="Times New Roman" w:hAnsi="Times New Roman" w:cs="Times New Roman"/>
              </w:rPr>
              <w:t>galiya-n@yandex.kz</w:t>
            </w:r>
          </w:p>
        </w:tc>
      </w:tr>
      <w:tr w:rsidR="00C050F5" w:rsidRPr="00740674" w:rsidTr="004F0954">
        <w:tc>
          <w:tcPr>
            <w:tcW w:w="675" w:type="dxa"/>
          </w:tcPr>
          <w:p w:rsidR="00C050F5" w:rsidRPr="00106F0B" w:rsidRDefault="00C050F5" w:rsidP="00210CE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50F5" w:rsidRPr="00106F0B" w:rsidRDefault="00C050F5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Умут Мусина</w:t>
            </w:r>
          </w:p>
        </w:tc>
        <w:tc>
          <w:tcPr>
            <w:tcW w:w="4395" w:type="dxa"/>
          </w:tcPr>
          <w:p w:rsidR="00C050F5" w:rsidRPr="00106F0B" w:rsidRDefault="00C050F5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 xml:space="preserve">Доцент  КазНТУ имени К. Сатпаева, </w:t>
            </w:r>
          </w:p>
          <w:p w:rsidR="00C050F5" w:rsidRDefault="00C050F5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г. Алматы,  региональный эксперт по ОУР и координации</w:t>
            </w:r>
          </w:p>
          <w:p w:rsidR="00DD4B28" w:rsidRPr="00106F0B" w:rsidRDefault="00DD4B28" w:rsidP="00210C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654A6" w:rsidRPr="00106F0B" w:rsidRDefault="00725886" w:rsidP="00210CE9">
            <w:pPr>
              <w:rPr>
                <w:rFonts w:ascii="Times New Roman" w:eastAsia="Times New Roman" w:hAnsi="Times New Roman" w:cs="Times New Roman"/>
              </w:rPr>
            </w:pPr>
            <w:r w:rsidRPr="00106F0B">
              <w:rPr>
                <w:rFonts w:ascii="Times New Roman" w:eastAsia="Times New Roman" w:hAnsi="Times New Roman" w:cs="Times New Roman"/>
              </w:rPr>
              <w:t>8 7026791916</w:t>
            </w:r>
            <w:r w:rsidR="00740674" w:rsidRPr="00106F0B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2" w:history="1">
              <w:r w:rsidR="007654A6" w:rsidRPr="00106F0B">
                <w:rPr>
                  <w:rFonts w:ascii="Times New Roman" w:hAnsi="Times New Roman" w:cs="Times New Roman"/>
                </w:rPr>
                <w:t>07061960@mail.ru</w:t>
              </w:r>
            </w:hyperlink>
          </w:p>
          <w:p w:rsidR="009C60D1" w:rsidRPr="00106F0B" w:rsidRDefault="009C60D1" w:rsidP="00210CE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209A" w:rsidRPr="00F43CFC" w:rsidRDefault="00B1209A" w:rsidP="00B1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1209A" w:rsidRPr="00F43CFC" w:rsidSect="003B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652"/>
    <w:multiLevelType w:val="hybridMultilevel"/>
    <w:tmpl w:val="3DD2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1B23"/>
    <w:multiLevelType w:val="hybridMultilevel"/>
    <w:tmpl w:val="388A84A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4BD1"/>
    <w:multiLevelType w:val="hybridMultilevel"/>
    <w:tmpl w:val="388A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5A3E"/>
    <w:multiLevelType w:val="hybridMultilevel"/>
    <w:tmpl w:val="816ED38A"/>
    <w:lvl w:ilvl="0" w:tplc="4F861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compat>
    <w:useFELayout/>
  </w:compat>
  <w:rsids>
    <w:rsidRoot w:val="00B20FDE"/>
    <w:rsid w:val="000428D9"/>
    <w:rsid w:val="00062FC2"/>
    <w:rsid w:val="000850D1"/>
    <w:rsid w:val="000E4773"/>
    <w:rsid w:val="000F3646"/>
    <w:rsid w:val="00106F0B"/>
    <w:rsid w:val="00124E9E"/>
    <w:rsid w:val="001376B2"/>
    <w:rsid w:val="00154CD7"/>
    <w:rsid w:val="00157E1F"/>
    <w:rsid w:val="00201E98"/>
    <w:rsid w:val="00210CE9"/>
    <w:rsid w:val="00254EA2"/>
    <w:rsid w:val="00274229"/>
    <w:rsid w:val="00286614"/>
    <w:rsid w:val="002C1991"/>
    <w:rsid w:val="002C6FA5"/>
    <w:rsid w:val="003068E7"/>
    <w:rsid w:val="003142FC"/>
    <w:rsid w:val="00342742"/>
    <w:rsid w:val="00355164"/>
    <w:rsid w:val="00375E43"/>
    <w:rsid w:val="00396EC2"/>
    <w:rsid w:val="003B5E51"/>
    <w:rsid w:val="003F0AF4"/>
    <w:rsid w:val="00431C92"/>
    <w:rsid w:val="004333CB"/>
    <w:rsid w:val="00494709"/>
    <w:rsid w:val="00495016"/>
    <w:rsid w:val="004A3C87"/>
    <w:rsid w:val="004E0E6E"/>
    <w:rsid w:val="004E1779"/>
    <w:rsid w:val="004F0954"/>
    <w:rsid w:val="005104ED"/>
    <w:rsid w:val="00517EDB"/>
    <w:rsid w:val="0053141F"/>
    <w:rsid w:val="00570F7B"/>
    <w:rsid w:val="00581D4B"/>
    <w:rsid w:val="005B78B8"/>
    <w:rsid w:val="005E2DBB"/>
    <w:rsid w:val="006115CD"/>
    <w:rsid w:val="006170DA"/>
    <w:rsid w:val="00640A2E"/>
    <w:rsid w:val="006575B9"/>
    <w:rsid w:val="00677339"/>
    <w:rsid w:val="006A53FF"/>
    <w:rsid w:val="006C1180"/>
    <w:rsid w:val="006E04D4"/>
    <w:rsid w:val="00725886"/>
    <w:rsid w:val="00740674"/>
    <w:rsid w:val="007654A6"/>
    <w:rsid w:val="00772C4C"/>
    <w:rsid w:val="007875B9"/>
    <w:rsid w:val="00793203"/>
    <w:rsid w:val="007C26E7"/>
    <w:rsid w:val="007C58F1"/>
    <w:rsid w:val="007D037B"/>
    <w:rsid w:val="007D7560"/>
    <w:rsid w:val="007E57CA"/>
    <w:rsid w:val="00804AD5"/>
    <w:rsid w:val="00843383"/>
    <w:rsid w:val="00860828"/>
    <w:rsid w:val="00864974"/>
    <w:rsid w:val="0087454E"/>
    <w:rsid w:val="008B0CFB"/>
    <w:rsid w:val="00907CE6"/>
    <w:rsid w:val="00926AD9"/>
    <w:rsid w:val="00945450"/>
    <w:rsid w:val="009763F9"/>
    <w:rsid w:val="00994642"/>
    <w:rsid w:val="009B5ACB"/>
    <w:rsid w:val="009C60D1"/>
    <w:rsid w:val="009F46E3"/>
    <w:rsid w:val="009F626F"/>
    <w:rsid w:val="00A07B50"/>
    <w:rsid w:val="00A42DB4"/>
    <w:rsid w:val="00A90838"/>
    <w:rsid w:val="00A931F5"/>
    <w:rsid w:val="00AD69BF"/>
    <w:rsid w:val="00B1209A"/>
    <w:rsid w:val="00B12504"/>
    <w:rsid w:val="00B16021"/>
    <w:rsid w:val="00B20FDE"/>
    <w:rsid w:val="00B910C8"/>
    <w:rsid w:val="00BF13D6"/>
    <w:rsid w:val="00C050F5"/>
    <w:rsid w:val="00C96A4C"/>
    <w:rsid w:val="00CA063D"/>
    <w:rsid w:val="00CD65CD"/>
    <w:rsid w:val="00D31C34"/>
    <w:rsid w:val="00D37858"/>
    <w:rsid w:val="00D5606E"/>
    <w:rsid w:val="00D873DA"/>
    <w:rsid w:val="00DA18A5"/>
    <w:rsid w:val="00DD4B28"/>
    <w:rsid w:val="00DF0569"/>
    <w:rsid w:val="00E340A3"/>
    <w:rsid w:val="00E73BF4"/>
    <w:rsid w:val="00ED39D9"/>
    <w:rsid w:val="00EE743C"/>
    <w:rsid w:val="00F10593"/>
    <w:rsid w:val="00F41FF4"/>
    <w:rsid w:val="00F43CFC"/>
    <w:rsid w:val="00F5507C"/>
    <w:rsid w:val="00F80513"/>
    <w:rsid w:val="00FB5B18"/>
    <w:rsid w:val="00FC5393"/>
    <w:rsid w:val="00FF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2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50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070619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hulepina@b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atkhk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d.center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tiana%20Shakirova\CA%20REC\Eco-education\2015%20Samsung_Gulija%20last\50%20WG%20meeting%20in%20Almaty\&#1057;&#1087;&#1080;&#1089;&#1086;&#1082;_10-11.12.%2015_%20&#1043;&#1047;_&#1058;&#1040;%202_&#1073;&#1077;&#1079;%20&#1083;&#1086;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Список_10-11.12. 15_ ГЗ_ТА 2_без лого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tshakirova</dc:creator>
  <cp:lastModifiedBy>tshakirova</cp:lastModifiedBy>
  <cp:revision>11</cp:revision>
  <dcterms:created xsi:type="dcterms:W3CDTF">2015-12-09T06:50:00Z</dcterms:created>
  <dcterms:modified xsi:type="dcterms:W3CDTF">2015-12-09T06:55:00Z</dcterms:modified>
</cp:coreProperties>
</file>